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040" w:rsidRDefault="00181040" w:rsidP="00ED31B1">
      <w:pPr>
        <w:ind w:right="-143"/>
        <w:jc w:val="both"/>
        <w:rPr>
          <w:lang w:val="en-US"/>
        </w:rPr>
      </w:pPr>
    </w:p>
    <w:tbl>
      <w:tblPr>
        <w:tblW w:w="9797" w:type="dxa"/>
        <w:jc w:val="center"/>
        <w:tblLayout w:type="fixed"/>
        <w:tblLook w:val="01E0" w:firstRow="1" w:lastRow="1" w:firstColumn="1" w:lastColumn="1" w:noHBand="0" w:noVBand="0"/>
      </w:tblPr>
      <w:tblGrid>
        <w:gridCol w:w="1917"/>
        <w:gridCol w:w="1819"/>
        <w:gridCol w:w="1936"/>
        <w:gridCol w:w="2062"/>
        <w:gridCol w:w="2063"/>
      </w:tblGrid>
      <w:tr w:rsidR="00A748BA" w:rsidRPr="00A748BA" w:rsidTr="00ED31B1">
        <w:trPr>
          <w:trHeight w:val="62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C5500C" w:rsidRPr="00A748BA" w:rsidRDefault="003F3667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704" behindDoc="0" locked="0" layoutInCell="1" allowOverlap="1" wp14:anchorId="6F532484" wp14:editId="63ACBDE2">
                  <wp:simplePos x="0" y="0"/>
                  <wp:positionH relativeFrom="margin">
                    <wp:posOffset>91440</wp:posOffset>
                  </wp:positionH>
                  <wp:positionV relativeFrom="paragraph">
                    <wp:posOffset>-42545</wp:posOffset>
                  </wp:positionV>
                  <wp:extent cx="611505" cy="40576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500C" w:rsidRPr="00A748BA" w:rsidRDefault="00C5500C" w:rsidP="00A748BA">
            <w:pPr>
              <w:jc w:val="both"/>
              <w:rPr>
                <w:lang w:val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C5500C" w:rsidRPr="00A748BA" w:rsidRDefault="004B5959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 wp14:anchorId="0292CF2E" wp14:editId="5522C292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9525</wp:posOffset>
                  </wp:positionV>
                  <wp:extent cx="484945" cy="540000"/>
                  <wp:effectExtent l="0" t="0" r="0" b="0"/>
                  <wp:wrapSquare wrapText="bothSides"/>
                  <wp:docPr id="15" name="Immagine 2" descr="Descrizione: http://images-partners-tbn.google.com/images?q=tbn:-Np-_p9efBJkaM:http://www.ladestra.info/public/wordpress/wp-content/uploads/2007/12/repubblica_italian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http://images-partners-tbn.google.com/images?q=tbn:-Np-_p9efBJkaM:http://www.ladestra.info/public/wordpress/wp-content/uploads/2007/12/repubblica_italian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5500C" w:rsidRPr="00A748BA" w:rsidRDefault="00C5500C" w:rsidP="00A748BA">
            <w:pPr>
              <w:jc w:val="both"/>
              <w:rPr>
                <w:lang w:val="en-US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5500C" w:rsidRPr="00A748BA" w:rsidRDefault="00ED31B1" w:rsidP="00A748BA">
            <w:pPr>
              <w:jc w:val="both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 wp14:anchorId="0C48F0C6" wp14:editId="654988A9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55880</wp:posOffset>
                  </wp:positionV>
                  <wp:extent cx="400905" cy="468000"/>
                  <wp:effectExtent l="0" t="0" r="0" b="8255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0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48BA" w:rsidRPr="00A748BA" w:rsidRDefault="00A748BA" w:rsidP="00A748BA">
      <w:pPr>
        <w:rPr>
          <w:vanish/>
        </w:rPr>
      </w:pPr>
    </w:p>
    <w:tbl>
      <w:tblPr>
        <w:tblW w:w="9655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9183"/>
        <w:gridCol w:w="236"/>
      </w:tblGrid>
      <w:tr w:rsidR="00181040" w:rsidTr="00525D32">
        <w:trPr>
          <w:trHeight w:val="1176"/>
          <w:jc w:val="center"/>
        </w:trPr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81040" w:rsidRDefault="00181040" w:rsidP="00491133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181040" w:rsidRDefault="00181040" w:rsidP="00491133">
            <w:pPr>
              <w:jc w:val="right"/>
              <w:rPr>
                <w:rFonts w:ascii="Arial" w:hAnsi="Arial" w:cs="Arial"/>
                <w:color w:val="323D49"/>
                <w:sz w:val="18"/>
                <w:szCs w:val="18"/>
              </w:rPr>
            </w:pPr>
          </w:p>
        </w:tc>
        <w:tc>
          <w:tcPr>
            <w:tcW w:w="92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C27831" w:rsidRDefault="00C27831" w:rsidP="003F3667">
            <w:pPr>
              <w:ind w:left="-206"/>
              <w:jc w:val="center"/>
              <w:rPr>
                <w:rFonts w:ascii="Garamond" w:eastAsia="Batang" w:hAnsi="Garamond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Ministero dell’Istruzione, dell’Università e della Ricerca    </w:t>
            </w:r>
            <w:r w:rsidR="00277C30" w:rsidRPr="004B5959"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   </w:t>
            </w:r>
          </w:p>
          <w:p w:rsidR="00E0062D" w:rsidRPr="004B5959" w:rsidRDefault="004B5959" w:rsidP="003F3667">
            <w:pPr>
              <w:ind w:left="-206"/>
              <w:jc w:val="center"/>
              <w:rPr>
                <w:rFonts w:ascii="Garamond" w:eastAsia="Batang" w:hAnsi="Garamond"/>
                <w:b/>
                <w:bCs/>
                <w:sz w:val="28"/>
                <w:szCs w:val="28"/>
              </w:rPr>
            </w:pPr>
            <w:r w:rsidRPr="004B5959">
              <w:rPr>
                <w:rFonts w:ascii="Garamond" w:eastAsia="Batang" w:hAnsi="Garamond"/>
                <w:b/>
                <w:bCs/>
                <w:sz w:val="28"/>
                <w:szCs w:val="28"/>
              </w:rPr>
              <w:t xml:space="preserve">ISTITUTO COMPRENSIVO STATALE “ARCHIMEDE-LA FATA” </w:t>
            </w:r>
          </w:p>
          <w:p w:rsidR="00E0062D" w:rsidRPr="004B5959" w:rsidRDefault="00277C30" w:rsidP="003F3667">
            <w:pPr>
              <w:ind w:left="-348"/>
              <w:jc w:val="center"/>
              <w:rPr>
                <w:rFonts w:ascii="Garamond" w:eastAsia="Batang" w:hAnsi="Garamond"/>
                <w:b/>
                <w:sz w:val="24"/>
                <w:szCs w:val="24"/>
              </w:rPr>
            </w:pPr>
            <w:r w:rsidRPr="004B5959">
              <w:rPr>
                <w:rFonts w:ascii="Garamond" w:eastAsia="Batang" w:hAnsi="Garamond"/>
                <w:b/>
                <w:sz w:val="28"/>
                <w:szCs w:val="28"/>
              </w:rPr>
              <w:t xml:space="preserve">    </w:t>
            </w:r>
            <w:r w:rsidR="00E0062D" w:rsidRPr="004B5959">
              <w:rPr>
                <w:rFonts w:ascii="Garamond" w:eastAsia="Batang" w:hAnsi="Garamond"/>
                <w:b/>
                <w:sz w:val="24"/>
                <w:szCs w:val="24"/>
              </w:rPr>
              <w:t>Vi</w:t>
            </w:r>
            <w:r w:rsidR="00525D32"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ale della Regione, 32 – 90047 </w:t>
            </w:r>
            <w:r w:rsidR="00E0062D"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Partinico </w:t>
            </w:r>
            <w:r w:rsidR="00525D32"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(PA) </w:t>
            </w:r>
            <w:r w:rsidR="00515B9B" w:rsidRPr="004B5959">
              <w:rPr>
                <w:rFonts w:ascii="Garamond" w:eastAsia="Batang" w:hAnsi="Garamond"/>
                <w:b/>
                <w:sz w:val="24"/>
                <w:szCs w:val="24"/>
              </w:rPr>
              <w:t>–</w:t>
            </w:r>
            <w:r w:rsidR="00E0062D"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 </w:t>
            </w:r>
            <w:r w:rsidR="003974D8">
              <w:rPr>
                <w:rFonts w:ascii="Garamond" w:eastAsia="Batang" w:hAnsi="Garamond"/>
                <w:b/>
                <w:sz w:val="24"/>
                <w:szCs w:val="24"/>
              </w:rPr>
              <w:t xml:space="preserve"> Tel./</w:t>
            </w:r>
            <w:r w:rsidR="003974D8"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Fax </w:t>
            </w:r>
            <w:r w:rsidR="00E0062D" w:rsidRPr="004B5959">
              <w:rPr>
                <w:rFonts w:ascii="Garamond" w:eastAsia="Batang" w:hAnsi="Garamond"/>
                <w:b/>
                <w:sz w:val="24"/>
                <w:szCs w:val="24"/>
              </w:rPr>
              <w:t>091</w:t>
            </w:r>
            <w:r w:rsidR="003974D8">
              <w:rPr>
                <w:rFonts w:ascii="Garamond" w:eastAsia="Batang" w:hAnsi="Garamond"/>
                <w:b/>
                <w:sz w:val="24"/>
                <w:szCs w:val="24"/>
              </w:rPr>
              <w:t>-</w:t>
            </w:r>
            <w:r w:rsidR="00526FFC">
              <w:rPr>
                <w:rFonts w:ascii="Garamond" w:eastAsia="Batang" w:hAnsi="Garamond"/>
                <w:b/>
                <w:sz w:val="24"/>
                <w:szCs w:val="24"/>
              </w:rPr>
              <w:t>6467838</w:t>
            </w:r>
            <w:r w:rsidR="00515B9B" w:rsidRPr="004B5959">
              <w:rPr>
                <w:rFonts w:ascii="Garamond" w:eastAsia="Batang" w:hAnsi="Garamond"/>
                <w:b/>
                <w:sz w:val="24"/>
                <w:szCs w:val="24"/>
              </w:rPr>
              <w:t xml:space="preserve"> </w:t>
            </w:r>
          </w:p>
          <w:p w:rsidR="00E0062D" w:rsidRPr="004B5959" w:rsidRDefault="00E0062D" w:rsidP="003F3667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4B5959">
              <w:rPr>
                <w:rFonts w:ascii="Garamond" w:eastAsia="Batang" w:hAnsi="Garamond"/>
                <w:color w:val="000000"/>
                <w:sz w:val="24"/>
                <w:szCs w:val="24"/>
              </w:rPr>
              <w:t xml:space="preserve"> E-mail</w:t>
            </w:r>
            <w:r w:rsidR="00515B9B" w:rsidRPr="004B5959">
              <w:rPr>
                <w:rFonts w:ascii="Garamond" w:eastAsia="Batang" w:hAnsi="Garamond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B5959">
                <w:rPr>
                  <w:rStyle w:val="Collegamentoipertestuale"/>
                  <w:rFonts w:ascii="Garamond" w:eastAsia="Batang" w:hAnsi="Garamond"/>
                  <w:color w:val="000000"/>
                  <w:sz w:val="24"/>
                  <w:szCs w:val="24"/>
                  <w:u w:val="none"/>
                </w:rPr>
                <w:t>paic8aw00b@istruzione.it</w:t>
              </w:r>
            </w:hyperlink>
            <w:r w:rsidRPr="004B5959">
              <w:rPr>
                <w:rFonts w:ascii="Garamond" w:eastAsia="Batang" w:hAnsi="Garamond"/>
                <w:sz w:val="24"/>
                <w:szCs w:val="24"/>
              </w:rPr>
              <w:t xml:space="preserve"> </w:t>
            </w:r>
            <w:r w:rsidR="00515B9B" w:rsidRPr="004B5959">
              <w:rPr>
                <w:rFonts w:ascii="Garamond" w:eastAsia="Batang" w:hAnsi="Garamond"/>
                <w:sz w:val="24"/>
                <w:szCs w:val="24"/>
              </w:rPr>
              <w:t>–</w:t>
            </w:r>
            <w:r w:rsidRPr="004B5959">
              <w:rPr>
                <w:rFonts w:ascii="Garamond" w:eastAsia="Batang" w:hAnsi="Garamond"/>
                <w:sz w:val="24"/>
                <w:szCs w:val="24"/>
              </w:rPr>
              <w:t xml:space="preserve"> PEC </w:t>
            </w:r>
            <w:hyperlink r:id="rId12" w:history="1">
              <w:r w:rsidRPr="004B5959">
                <w:rPr>
                  <w:rStyle w:val="Collegamentoipertestuale"/>
                  <w:rFonts w:ascii="Garamond" w:eastAsia="Batang" w:hAnsi="Garamond"/>
                  <w:color w:val="auto"/>
                  <w:sz w:val="24"/>
                  <w:szCs w:val="24"/>
                  <w:u w:val="none"/>
                </w:rPr>
                <w:t>paic8aw00b@pec.istruzione.it</w:t>
              </w:r>
            </w:hyperlink>
            <w:r w:rsidRPr="004B5959">
              <w:rPr>
                <w:rStyle w:val="Collegamentoipertestuale"/>
                <w:rFonts w:ascii="Garamond" w:eastAsia="Batang" w:hAnsi="Garamond"/>
                <w:color w:val="auto"/>
                <w:sz w:val="24"/>
                <w:szCs w:val="24"/>
                <w:u w:val="none"/>
              </w:rPr>
              <w:t xml:space="preserve"> </w:t>
            </w:r>
            <w:r w:rsidRPr="004B5959">
              <w:rPr>
                <w:rFonts w:ascii="Garamond" w:eastAsia="Batang" w:hAnsi="Garamond"/>
                <w:sz w:val="24"/>
                <w:szCs w:val="24"/>
              </w:rPr>
              <w:t xml:space="preserve">  </w:t>
            </w:r>
          </w:p>
          <w:p w:rsidR="00181040" w:rsidRPr="004B5959" w:rsidRDefault="00515B9B" w:rsidP="003F3667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  <w:lang w:val="en-US"/>
              </w:rPr>
            </w:pP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Codice M</w:t>
            </w:r>
            <w:r w:rsidR="00E0062D"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in</w:t>
            </w: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 xml:space="preserve">isteriale </w:t>
            </w:r>
            <w:r w:rsidR="00E0062D"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 xml:space="preserve">PAIC8AW00B </w:t>
            </w:r>
            <w:r w:rsidRPr="004B5959">
              <w:rPr>
                <w:rFonts w:ascii="Garamond" w:eastAsia="Batang" w:hAnsi="Garamond"/>
                <w:sz w:val="24"/>
                <w:szCs w:val="24"/>
              </w:rPr>
              <w:t>–</w:t>
            </w:r>
            <w:r w:rsidR="00E0062D"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 xml:space="preserve"> C</w:t>
            </w: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odice Fiscale</w:t>
            </w:r>
            <w:r w:rsidR="00E0062D"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 xml:space="preserve"> 80028840827</w:t>
            </w:r>
          </w:p>
          <w:p w:rsidR="00515B9B" w:rsidRPr="004B5959" w:rsidRDefault="00515B9B" w:rsidP="003F3667">
            <w:pPr>
              <w:ind w:left="8" w:right="-289"/>
              <w:jc w:val="center"/>
              <w:rPr>
                <w:rFonts w:ascii="Garamond" w:eastAsia="Batang" w:hAnsi="Garamond"/>
                <w:sz w:val="24"/>
                <w:szCs w:val="24"/>
                <w:lang w:val="en-US"/>
              </w:rPr>
            </w:pP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 xml:space="preserve">Codice Univoco Ufficio UFXGGH – Codice IPA </w:t>
            </w:r>
            <w:r w:rsidR="00525D32"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istsc_paic8aw00b</w:t>
            </w:r>
          </w:p>
          <w:p w:rsidR="00525D32" w:rsidRDefault="00525D32" w:rsidP="003F3667">
            <w:pPr>
              <w:ind w:left="8" w:right="-289"/>
              <w:jc w:val="center"/>
              <w:rPr>
                <w:b/>
                <w:bCs/>
                <w:spacing w:val="34"/>
                <w:sz w:val="22"/>
                <w:szCs w:val="22"/>
                <w:lang w:val="en-US"/>
              </w:rPr>
            </w:pP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Si</w:t>
            </w:r>
            <w:r w:rsidR="004B5959"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to Web www.icarchimedelafata.edu</w:t>
            </w:r>
            <w:r w:rsidRPr="004B5959">
              <w:rPr>
                <w:rFonts w:ascii="Garamond" w:eastAsia="Batang" w:hAnsi="Garamond"/>
                <w:sz w:val="24"/>
                <w:szCs w:val="24"/>
                <w:lang w:val="en-US"/>
              </w:rPr>
              <w:t>.it</w:t>
            </w:r>
          </w:p>
        </w:tc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81040" w:rsidRDefault="00181040" w:rsidP="00491133">
            <w:pPr>
              <w:pStyle w:val="Titolo3"/>
              <w:shd w:val="clear" w:color="auto" w:fill="FFFFFF"/>
              <w:snapToGrid w:val="0"/>
              <w:rPr>
                <w:rFonts w:ascii="Algerian" w:hAnsi="Algerian" w:cs="Algerian"/>
                <w:smallCaps/>
                <w:sz w:val="44"/>
                <w:szCs w:val="44"/>
                <w:u w:val="none"/>
                <w:lang w:val="en-US"/>
              </w:rPr>
            </w:pPr>
          </w:p>
        </w:tc>
      </w:tr>
    </w:tbl>
    <w:p w:rsidR="00EC6959" w:rsidRPr="0019101B" w:rsidRDefault="00EC6959">
      <w:pPr>
        <w:tabs>
          <w:tab w:val="center" w:pos="2268"/>
          <w:tab w:val="center" w:pos="7088"/>
        </w:tabs>
        <w:rPr>
          <w:rFonts w:ascii="Verdana" w:hAnsi="Verdana" w:cs="Calibri"/>
          <w:sz w:val="22"/>
          <w:szCs w:val="22"/>
          <w:lang w:val="en-US"/>
        </w:rPr>
      </w:pPr>
      <w:r w:rsidRPr="0019101B">
        <w:rPr>
          <w:rFonts w:ascii="Verdana" w:hAnsi="Verdana" w:cs="Arial"/>
          <w:sz w:val="24"/>
          <w:szCs w:val="24"/>
          <w:lang w:val="en-US"/>
        </w:rPr>
        <w:tab/>
      </w:r>
      <w:r w:rsidRPr="0019101B">
        <w:rPr>
          <w:rFonts w:ascii="Verdana" w:hAnsi="Verdana" w:cs="Arial"/>
          <w:sz w:val="24"/>
          <w:szCs w:val="24"/>
          <w:lang w:val="en-US"/>
        </w:rPr>
        <w:tab/>
      </w:r>
      <w:r w:rsidRPr="0019101B">
        <w:rPr>
          <w:rFonts w:ascii="Verdana" w:hAnsi="Verdana" w:cs="Calibri"/>
          <w:sz w:val="22"/>
          <w:szCs w:val="22"/>
          <w:lang w:val="en-US"/>
        </w:rPr>
        <w:t xml:space="preserve"> </w:t>
      </w:r>
    </w:p>
    <w:p w:rsidR="00515B9B" w:rsidRPr="0019101B" w:rsidRDefault="00515B9B" w:rsidP="00952FBF">
      <w:pPr>
        <w:rPr>
          <w:sz w:val="24"/>
          <w:szCs w:val="24"/>
        </w:rPr>
      </w:pPr>
    </w:p>
    <w:p w:rsidR="00F207EA" w:rsidRDefault="00F207EA" w:rsidP="00F20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0751">
        <w:rPr>
          <w:b/>
          <w:sz w:val="24"/>
          <w:szCs w:val="24"/>
        </w:rPr>
        <w:t>Al Dirigente Scolastico</w:t>
      </w:r>
    </w:p>
    <w:p w:rsidR="00F207EA" w:rsidRDefault="00F207EA" w:rsidP="00F20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B00751">
        <w:rPr>
          <w:b/>
          <w:sz w:val="24"/>
          <w:szCs w:val="24"/>
        </w:rPr>
        <w:t xml:space="preserve"> dell' I</w:t>
      </w:r>
      <w:r>
        <w:rPr>
          <w:b/>
          <w:sz w:val="24"/>
          <w:szCs w:val="24"/>
        </w:rPr>
        <w:t xml:space="preserve">.C. ARCHIMEDE LA FATA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Partinico</w:t>
      </w:r>
    </w:p>
    <w:p w:rsidR="00F207EA" w:rsidRDefault="00F207EA" w:rsidP="00F207EA">
      <w:pPr>
        <w:jc w:val="center"/>
        <w:rPr>
          <w:b/>
          <w:sz w:val="24"/>
          <w:szCs w:val="24"/>
        </w:rPr>
      </w:pPr>
    </w:p>
    <w:p w:rsidR="00F207EA" w:rsidRDefault="00F207EA" w:rsidP="00F207EA">
      <w:pPr>
        <w:jc w:val="center"/>
        <w:rPr>
          <w:b/>
          <w:sz w:val="24"/>
          <w:szCs w:val="24"/>
        </w:rPr>
      </w:pPr>
    </w:p>
    <w:p w:rsidR="00F207EA" w:rsidRDefault="00F207EA" w:rsidP="00F207EA">
      <w:pPr>
        <w:jc w:val="center"/>
        <w:rPr>
          <w:b/>
          <w:sz w:val="24"/>
          <w:szCs w:val="24"/>
        </w:rPr>
      </w:pPr>
    </w:p>
    <w:p w:rsidR="00422F89" w:rsidRDefault="00422F89" w:rsidP="00422F89">
      <w:pPr>
        <w:rPr>
          <w:b/>
          <w:sz w:val="24"/>
          <w:szCs w:val="24"/>
        </w:rPr>
      </w:pPr>
      <w:bookmarkStart w:id="0" w:name="_GoBack"/>
      <w:bookmarkEnd w:id="0"/>
    </w:p>
    <w:p w:rsidR="00422F89" w:rsidRPr="00B00751" w:rsidRDefault="00422F89" w:rsidP="00422F89">
      <w:pPr>
        <w:rPr>
          <w:b/>
          <w:sz w:val="24"/>
          <w:szCs w:val="24"/>
        </w:rPr>
      </w:pPr>
      <w:r w:rsidRPr="00B00751">
        <w:rPr>
          <w:b/>
          <w:sz w:val="24"/>
          <w:szCs w:val="24"/>
        </w:rPr>
        <w:t xml:space="preserve">OGGETTO: Conferma dei requisiti per usufruire dei permessi di cui all'art.33, comma 3 </w:t>
      </w:r>
      <w:r>
        <w:rPr>
          <w:b/>
          <w:sz w:val="24"/>
          <w:szCs w:val="24"/>
        </w:rPr>
        <w:t xml:space="preserve">  </w:t>
      </w:r>
      <w:r w:rsidRPr="00B00751">
        <w:rPr>
          <w:b/>
          <w:sz w:val="24"/>
          <w:szCs w:val="24"/>
        </w:rPr>
        <w:t>della Legge  104/1992.</w:t>
      </w:r>
    </w:p>
    <w:p w:rsidR="00422F89" w:rsidRPr="00B00751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  <w:r w:rsidRPr="00B00751">
        <w:rPr>
          <w:sz w:val="24"/>
          <w:szCs w:val="24"/>
        </w:rPr>
        <w:t>_l_  sottoscritt_  _________________________________</w:t>
      </w:r>
      <w:r>
        <w:rPr>
          <w:sz w:val="24"/>
          <w:szCs w:val="24"/>
        </w:rPr>
        <w:t xml:space="preserve">____________, </w:t>
      </w:r>
      <w:r w:rsidRPr="00B00751">
        <w:rPr>
          <w:sz w:val="24"/>
          <w:szCs w:val="24"/>
        </w:rPr>
        <w:t xml:space="preserve">nat_  a </w:t>
      </w:r>
      <w:r>
        <w:rPr>
          <w:sz w:val="24"/>
          <w:szCs w:val="24"/>
        </w:rPr>
        <w:t>______________</w:t>
      </w: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  <w:r w:rsidRPr="00B00751">
        <w:rPr>
          <w:sz w:val="24"/>
          <w:szCs w:val="24"/>
        </w:rPr>
        <w:t xml:space="preserve">il </w:t>
      </w:r>
      <w:r>
        <w:rPr>
          <w:sz w:val="24"/>
          <w:szCs w:val="24"/>
        </w:rPr>
        <w:t>________________, residente a __________________, in _______________________________</w:t>
      </w: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_______________________________, </w:t>
      </w:r>
      <w:r w:rsidRPr="00B00751">
        <w:rPr>
          <w:sz w:val="24"/>
          <w:szCs w:val="24"/>
        </w:rPr>
        <w:t xml:space="preserve">in servizio presso quest'Istituto in qualità </w:t>
      </w:r>
      <w:r>
        <w:rPr>
          <w:sz w:val="24"/>
          <w:szCs w:val="24"/>
        </w:rPr>
        <w:t>di ____________</w:t>
      </w: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  <w:r w:rsidRPr="00B00751">
        <w:rPr>
          <w:sz w:val="24"/>
          <w:szCs w:val="24"/>
        </w:rPr>
        <w:t>con contratto a tempo determinato/indeterminato, avendo presentato nel decorso a</w:t>
      </w:r>
      <w:r>
        <w:rPr>
          <w:sz w:val="24"/>
          <w:szCs w:val="24"/>
        </w:rPr>
        <w:t xml:space="preserve">nno scolastico </w:t>
      </w: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_______/_______</w:t>
      </w:r>
      <w:r w:rsidRPr="00B00751">
        <w:rPr>
          <w:sz w:val="24"/>
          <w:szCs w:val="24"/>
        </w:rPr>
        <w:t xml:space="preserve">tutta la documentazione inerente alla fruizione dei permessi di cui alla Legge </w:t>
      </w: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Pr="00B00751" w:rsidRDefault="00422F89" w:rsidP="00422F89">
      <w:pPr>
        <w:jc w:val="both"/>
        <w:rPr>
          <w:sz w:val="24"/>
          <w:szCs w:val="24"/>
        </w:rPr>
      </w:pPr>
      <w:r w:rsidRPr="00B00751">
        <w:rPr>
          <w:sz w:val="24"/>
          <w:szCs w:val="24"/>
        </w:rPr>
        <w:t>104/92, ai sensi e per gli effetti degli art.75 e 76 del DPR 445/2000 relativi alle dichiarazioni mendaci,</w:t>
      </w:r>
    </w:p>
    <w:p w:rsidR="00422F89" w:rsidRPr="00B00751" w:rsidRDefault="00422F89" w:rsidP="00422F89">
      <w:pPr>
        <w:jc w:val="center"/>
        <w:rPr>
          <w:sz w:val="24"/>
          <w:szCs w:val="24"/>
        </w:rPr>
      </w:pPr>
      <w:r w:rsidRPr="00B00751">
        <w:rPr>
          <w:sz w:val="24"/>
          <w:szCs w:val="24"/>
        </w:rPr>
        <w:t>dichiara</w:t>
      </w:r>
    </w:p>
    <w:p w:rsidR="00422F89" w:rsidRPr="00B00751" w:rsidRDefault="00422F89" w:rsidP="00422F89">
      <w:pPr>
        <w:jc w:val="both"/>
        <w:rPr>
          <w:sz w:val="24"/>
          <w:szCs w:val="24"/>
        </w:rPr>
      </w:pPr>
    </w:p>
    <w:p w:rsidR="00422F89" w:rsidRPr="00B00751" w:rsidRDefault="00422F89" w:rsidP="00422F89">
      <w:pPr>
        <w:jc w:val="both"/>
        <w:rPr>
          <w:sz w:val="24"/>
          <w:szCs w:val="24"/>
        </w:rPr>
      </w:pPr>
      <w:r w:rsidRPr="00B00751">
        <w:rPr>
          <w:sz w:val="24"/>
          <w:szCs w:val="24"/>
        </w:rPr>
        <w:t>sotto la propria responsabilità, che la predetta situazione non ha subito variazioni e che pertanto ha diritto di fruire dei permessi in parola.</w:t>
      </w: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Default="00422F89" w:rsidP="00422F89">
      <w:pPr>
        <w:jc w:val="both"/>
        <w:rPr>
          <w:sz w:val="24"/>
          <w:szCs w:val="24"/>
        </w:rPr>
      </w:pPr>
    </w:p>
    <w:p w:rsidR="00422F89" w:rsidRPr="00B00751" w:rsidRDefault="00422F89" w:rsidP="00422F89">
      <w:pPr>
        <w:jc w:val="both"/>
        <w:rPr>
          <w:sz w:val="24"/>
          <w:szCs w:val="24"/>
        </w:rPr>
      </w:pPr>
    </w:p>
    <w:p w:rsidR="00422F89" w:rsidRPr="00B00751" w:rsidRDefault="00422F89" w:rsidP="00422F89">
      <w:pPr>
        <w:rPr>
          <w:sz w:val="24"/>
          <w:szCs w:val="24"/>
        </w:rPr>
      </w:pPr>
      <w:r w:rsidRPr="00B00751">
        <w:rPr>
          <w:sz w:val="24"/>
          <w:szCs w:val="24"/>
        </w:rPr>
        <w:t xml:space="preserve">Data, __________________                                                                               </w:t>
      </w:r>
    </w:p>
    <w:p w:rsidR="00422F89" w:rsidRDefault="00422F89" w:rsidP="00422F89">
      <w:pPr>
        <w:jc w:val="center"/>
        <w:rPr>
          <w:sz w:val="24"/>
          <w:szCs w:val="24"/>
        </w:rPr>
      </w:pPr>
      <w:r w:rsidRPr="00B00751">
        <w:rPr>
          <w:sz w:val="24"/>
          <w:szCs w:val="24"/>
        </w:rPr>
        <w:t xml:space="preserve">                                                                                  Firma</w:t>
      </w:r>
    </w:p>
    <w:p w:rsidR="00422F89" w:rsidRDefault="00422F89" w:rsidP="00422F89">
      <w:pPr>
        <w:jc w:val="center"/>
        <w:rPr>
          <w:sz w:val="24"/>
          <w:szCs w:val="24"/>
        </w:rPr>
      </w:pPr>
    </w:p>
    <w:p w:rsidR="00422F89" w:rsidRPr="00B00751" w:rsidRDefault="00422F89" w:rsidP="0042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19101B" w:rsidRPr="0019101B" w:rsidRDefault="0019101B" w:rsidP="002D0816">
      <w:pPr>
        <w:tabs>
          <w:tab w:val="center" w:pos="2268"/>
          <w:tab w:val="center" w:pos="7230"/>
        </w:tabs>
        <w:rPr>
          <w:sz w:val="22"/>
          <w:szCs w:val="22"/>
        </w:rPr>
      </w:pPr>
    </w:p>
    <w:p w:rsidR="0019101B" w:rsidRPr="0019101B" w:rsidRDefault="0019101B" w:rsidP="002D0816">
      <w:pPr>
        <w:tabs>
          <w:tab w:val="center" w:pos="2268"/>
          <w:tab w:val="center" w:pos="7230"/>
        </w:tabs>
        <w:rPr>
          <w:sz w:val="22"/>
          <w:szCs w:val="22"/>
        </w:rPr>
      </w:pPr>
    </w:p>
    <w:p w:rsidR="0019101B" w:rsidRPr="0019101B" w:rsidRDefault="0019101B" w:rsidP="002D0816">
      <w:pPr>
        <w:tabs>
          <w:tab w:val="center" w:pos="2268"/>
          <w:tab w:val="center" w:pos="7230"/>
        </w:tabs>
        <w:rPr>
          <w:sz w:val="22"/>
          <w:szCs w:val="22"/>
        </w:rPr>
      </w:pPr>
    </w:p>
    <w:p w:rsidR="0019101B" w:rsidRPr="0019101B" w:rsidRDefault="0019101B" w:rsidP="002D0816">
      <w:pPr>
        <w:tabs>
          <w:tab w:val="center" w:pos="2268"/>
          <w:tab w:val="center" w:pos="7230"/>
        </w:tabs>
        <w:rPr>
          <w:sz w:val="22"/>
          <w:szCs w:val="22"/>
        </w:rPr>
      </w:pPr>
    </w:p>
    <w:p w:rsidR="002D0816" w:rsidRPr="0019101B" w:rsidRDefault="002D0816" w:rsidP="00422F89">
      <w:pPr>
        <w:tabs>
          <w:tab w:val="center" w:pos="2268"/>
          <w:tab w:val="center" w:pos="7230"/>
        </w:tabs>
        <w:rPr>
          <w:i/>
          <w:sz w:val="18"/>
          <w:szCs w:val="22"/>
        </w:rPr>
      </w:pPr>
      <w:r w:rsidRPr="0019101B">
        <w:rPr>
          <w:sz w:val="22"/>
          <w:szCs w:val="22"/>
        </w:rPr>
        <w:tab/>
      </w:r>
      <w:r w:rsidRPr="0019101B">
        <w:rPr>
          <w:sz w:val="22"/>
          <w:szCs w:val="22"/>
        </w:rPr>
        <w:tab/>
      </w:r>
    </w:p>
    <w:p w:rsidR="002D0816" w:rsidRPr="0019101B" w:rsidRDefault="002D0816" w:rsidP="002D0816">
      <w:pPr>
        <w:tabs>
          <w:tab w:val="center" w:pos="2268"/>
          <w:tab w:val="center" w:pos="7088"/>
        </w:tabs>
        <w:rPr>
          <w:sz w:val="22"/>
          <w:szCs w:val="22"/>
        </w:rPr>
      </w:pPr>
      <w:r w:rsidRPr="0019101B">
        <w:rPr>
          <w:sz w:val="22"/>
          <w:szCs w:val="22"/>
        </w:rPr>
        <w:tab/>
        <w:t xml:space="preserve"> </w:t>
      </w:r>
    </w:p>
    <w:sectPr w:rsidR="002D0816" w:rsidRPr="0019101B" w:rsidSect="00ED31B1">
      <w:pgSz w:w="11906" w:h="16838"/>
      <w:pgMar w:top="567" w:right="127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EE" w:rsidRDefault="00C910EE">
      <w:r>
        <w:separator/>
      </w:r>
    </w:p>
  </w:endnote>
  <w:endnote w:type="continuationSeparator" w:id="0">
    <w:p w:rsidR="00C910EE" w:rsidRDefault="00C9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EE" w:rsidRDefault="00C910EE">
      <w:r>
        <w:separator/>
      </w:r>
    </w:p>
  </w:footnote>
  <w:footnote w:type="continuationSeparator" w:id="0">
    <w:p w:rsidR="00C910EE" w:rsidRDefault="00C9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F5324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2" w15:restartNumberingAfterBreak="0">
    <w:nsid w:val="56FE2150"/>
    <w:multiLevelType w:val="hybridMultilevel"/>
    <w:tmpl w:val="6D8030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E80"/>
    <w:multiLevelType w:val="hybridMultilevel"/>
    <w:tmpl w:val="DF789A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9B"/>
    <w:rsid w:val="0009298B"/>
    <w:rsid w:val="00101BA3"/>
    <w:rsid w:val="00110A96"/>
    <w:rsid w:val="00125A4E"/>
    <w:rsid w:val="00172EC3"/>
    <w:rsid w:val="00181040"/>
    <w:rsid w:val="0019101B"/>
    <w:rsid w:val="00194C1B"/>
    <w:rsid w:val="00277C30"/>
    <w:rsid w:val="002A06ED"/>
    <w:rsid w:val="002B1797"/>
    <w:rsid w:val="002B6702"/>
    <w:rsid w:val="002D0816"/>
    <w:rsid w:val="002E0480"/>
    <w:rsid w:val="00382678"/>
    <w:rsid w:val="003974D8"/>
    <w:rsid w:val="003A3A61"/>
    <w:rsid w:val="003D6DC0"/>
    <w:rsid w:val="003F3667"/>
    <w:rsid w:val="00413FD2"/>
    <w:rsid w:val="00422F89"/>
    <w:rsid w:val="00467386"/>
    <w:rsid w:val="00487BFF"/>
    <w:rsid w:val="00491133"/>
    <w:rsid w:val="004B2254"/>
    <w:rsid w:val="004B5959"/>
    <w:rsid w:val="00515B9B"/>
    <w:rsid w:val="00525D32"/>
    <w:rsid w:val="00526FFC"/>
    <w:rsid w:val="005A10D0"/>
    <w:rsid w:val="005D64DF"/>
    <w:rsid w:val="00644FFD"/>
    <w:rsid w:val="006676E9"/>
    <w:rsid w:val="006C2854"/>
    <w:rsid w:val="00784B84"/>
    <w:rsid w:val="00873366"/>
    <w:rsid w:val="008915FB"/>
    <w:rsid w:val="008A789F"/>
    <w:rsid w:val="008B744E"/>
    <w:rsid w:val="008D7C36"/>
    <w:rsid w:val="008F69B6"/>
    <w:rsid w:val="0090718D"/>
    <w:rsid w:val="00952C53"/>
    <w:rsid w:val="00952FBF"/>
    <w:rsid w:val="0096130B"/>
    <w:rsid w:val="0098538B"/>
    <w:rsid w:val="00A04887"/>
    <w:rsid w:val="00A42B73"/>
    <w:rsid w:val="00A55D9A"/>
    <w:rsid w:val="00A64C52"/>
    <w:rsid w:val="00A748BA"/>
    <w:rsid w:val="00AA001A"/>
    <w:rsid w:val="00AC74F8"/>
    <w:rsid w:val="00AD18B6"/>
    <w:rsid w:val="00AD4D82"/>
    <w:rsid w:val="00AE142F"/>
    <w:rsid w:val="00B3004F"/>
    <w:rsid w:val="00B40032"/>
    <w:rsid w:val="00B572D0"/>
    <w:rsid w:val="00B65E80"/>
    <w:rsid w:val="00B66CCB"/>
    <w:rsid w:val="00B760E0"/>
    <w:rsid w:val="00B878E3"/>
    <w:rsid w:val="00BD020B"/>
    <w:rsid w:val="00C039EA"/>
    <w:rsid w:val="00C27831"/>
    <w:rsid w:val="00C5500C"/>
    <w:rsid w:val="00C910EE"/>
    <w:rsid w:val="00CF351E"/>
    <w:rsid w:val="00CF5B54"/>
    <w:rsid w:val="00D80205"/>
    <w:rsid w:val="00DD3EFF"/>
    <w:rsid w:val="00E0062D"/>
    <w:rsid w:val="00E07C1C"/>
    <w:rsid w:val="00E1127F"/>
    <w:rsid w:val="00E43E26"/>
    <w:rsid w:val="00E7038E"/>
    <w:rsid w:val="00E7793D"/>
    <w:rsid w:val="00EC6959"/>
    <w:rsid w:val="00ED31B1"/>
    <w:rsid w:val="00F11E09"/>
    <w:rsid w:val="00F207EA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7A1EFE"/>
  <w15:chartTrackingRefBased/>
  <w15:docId w15:val="{CEC30464-C4B4-48D7-B9FA-4455F37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b/>
      <w:sz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Caratterepredefinitoparagrafo3">
    <w:name w:val="Carattere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2">
    <w:name w:val="Carattere predefinito paragraf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cs="Times New Roman"/>
    </w:rPr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rPr>
      <w:rFonts w:cs="Times New Roman"/>
      <w:b/>
      <w:bCs/>
      <w:u w:val="double"/>
    </w:rPr>
  </w:style>
  <w:style w:type="character" w:customStyle="1" w:styleId="WW-Carattere">
    <w:name w:val="WW-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WW-Carattere1">
    <w:name w:val="WW- Carattere1"/>
    <w:rPr>
      <w:rFonts w:cs="Times New Roman"/>
      <w:sz w:val="20"/>
      <w:szCs w:val="20"/>
    </w:rPr>
  </w:style>
  <w:style w:type="character" w:customStyle="1" w:styleId="WW-Carattere12">
    <w:name w:val="WW- Carattere12"/>
    <w:rPr>
      <w:rFonts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WW-Carattere123">
    <w:name w:val="WW- Carattere1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550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E0062D"/>
    <w:rPr>
      <w:lang w:eastAsia="ar-SA"/>
    </w:rPr>
  </w:style>
  <w:style w:type="character" w:customStyle="1" w:styleId="Titolo3Carattere">
    <w:name w:val="Titolo 3 Carattere"/>
    <w:link w:val="Titolo3"/>
    <w:rsid w:val="0098538B"/>
    <w:rPr>
      <w:b/>
      <w:bCs/>
      <w:u w:val="double"/>
      <w:lang w:eastAsia="ar-SA"/>
    </w:rPr>
  </w:style>
  <w:style w:type="paragraph" w:styleId="Paragrafoelenco">
    <w:name w:val="List Paragraph"/>
    <w:basedOn w:val="Normale"/>
    <w:uiPriority w:val="34"/>
    <w:qFormat/>
    <w:rsid w:val="00952FBF"/>
    <w:pPr>
      <w:suppressAutoHyphens w:val="0"/>
      <w:ind w:left="720"/>
      <w:contextualSpacing/>
    </w:pPr>
    <w:rPr>
      <w:lang w:eastAsia="it-IT"/>
    </w:rPr>
  </w:style>
  <w:style w:type="paragraph" w:customStyle="1" w:styleId="Corpodeltesto21">
    <w:name w:val="Corpo del testo 21"/>
    <w:basedOn w:val="Normale"/>
    <w:rsid w:val="00487BFF"/>
    <w:pPr>
      <w:suppressAutoHyphens w:val="0"/>
      <w:overflowPunct w:val="0"/>
      <w:autoSpaceDE w:val="0"/>
      <w:autoSpaceDN w:val="0"/>
      <w:adjustRightInd w:val="0"/>
      <w:ind w:firstLine="540"/>
      <w:jc w:val="both"/>
    </w:pPr>
    <w:rPr>
      <w:rFonts w:ascii="Arial" w:hAnsi="Arial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%20pixel,%2033K%20-%20jpg&amp;oimg=http://www.ladestra.info/public/wordpress/wp-content/uploads/2007/12/repubblica_italiana.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paic8aw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c8aw00b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CARTA%20INTEST.%20E%20FIRME\Carta%20intestata%20Archimede-La%20F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Archimede-La Fata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Links>
    <vt:vector size="24" baseType="variant"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http://www.icarchimedeprivitera.it/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mailto:paic8aw00b@pec.istruzione.it</vt:lpwstr>
      </vt:variant>
      <vt:variant>
        <vt:lpwstr/>
      </vt:variant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mailto:paic8aw00b@istruzione.it</vt:lpwstr>
      </vt:variant>
      <vt:variant>
        <vt:lpwstr/>
      </vt:variant>
      <vt:variant>
        <vt:i4>3407906</vt:i4>
      </vt:variant>
      <vt:variant>
        <vt:i4>-1</vt:i4>
      </vt:variant>
      <vt:variant>
        <vt:i4>1039</vt:i4>
      </vt:variant>
      <vt:variant>
        <vt:i4>4</vt:i4>
      </vt:variant>
      <vt:variant>
        <vt:lpwstr>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 pixel, 33K - jpg&amp;oimg=http://www.ladestra.info/public/wordpress/wp-content/uploads/2007/12/repubblica_italiana.j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Dsga</dc:creator>
  <cp:keywords/>
  <cp:lastModifiedBy>Fioretti</cp:lastModifiedBy>
  <cp:revision>3</cp:revision>
  <cp:lastPrinted>2020-09-02T10:26:00Z</cp:lastPrinted>
  <dcterms:created xsi:type="dcterms:W3CDTF">2020-09-02T10:27:00Z</dcterms:created>
  <dcterms:modified xsi:type="dcterms:W3CDTF">2020-09-02T10:52:00Z</dcterms:modified>
</cp:coreProperties>
</file>